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03" w:rsidRDefault="00F16F03" w:rsidP="00D71F96">
      <w:pPr>
        <w:jc w:val="center"/>
        <w:rPr>
          <w:b/>
          <w:sz w:val="28"/>
          <w:szCs w:val="28"/>
        </w:rPr>
      </w:pPr>
    </w:p>
    <w:p w:rsidR="00D71F96" w:rsidRDefault="003A0B3F" w:rsidP="00D71F96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Přihláška do</w:t>
      </w:r>
      <w:r w:rsidR="00363ACD">
        <w:rPr>
          <w:b/>
          <w:sz w:val="28"/>
          <w:szCs w:val="28"/>
        </w:rPr>
        <w:t>MIKROJESLÍ</w:t>
      </w:r>
    </w:p>
    <w:p w:rsidR="00363ACD" w:rsidRPr="00363ACD" w:rsidRDefault="00363ACD" w:rsidP="003A0B3F">
      <w:pPr>
        <w:rPr>
          <w:i/>
          <w:sz w:val="24"/>
          <w:szCs w:val="20"/>
        </w:rPr>
      </w:pPr>
    </w:p>
    <w:p w:rsidR="003A0B3F" w:rsidRPr="00286D0A" w:rsidRDefault="00534351" w:rsidP="003A0B3F">
      <w:pPr>
        <w:rPr>
          <w:rFonts w:cstheme="minorHAnsi"/>
          <w:b/>
          <w:sz w:val="19"/>
          <w:szCs w:val="19"/>
        </w:rPr>
      </w:pPr>
      <w:r w:rsidRPr="001C7FFC">
        <w:rPr>
          <w:rFonts w:cstheme="minorHAnsi"/>
          <w:b/>
          <w:sz w:val="19"/>
          <w:szCs w:val="19"/>
        </w:rPr>
        <w:t>Adresa</w:t>
      </w:r>
      <w:r w:rsidR="0007054B">
        <w:rPr>
          <w:rFonts w:cstheme="minorHAnsi"/>
          <w:b/>
          <w:sz w:val="19"/>
          <w:szCs w:val="19"/>
        </w:rPr>
        <w:t xml:space="preserve"> </w:t>
      </w:r>
      <w:r w:rsidR="00B460BC" w:rsidRPr="001C7FFC">
        <w:rPr>
          <w:rFonts w:cstheme="minorHAnsi"/>
          <w:b/>
          <w:sz w:val="19"/>
          <w:szCs w:val="19"/>
        </w:rPr>
        <w:t>mikrojeslí</w:t>
      </w:r>
      <w:r w:rsidRPr="001C7FFC">
        <w:rPr>
          <w:rFonts w:cstheme="minorHAnsi"/>
          <w:b/>
          <w:sz w:val="19"/>
          <w:szCs w:val="19"/>
        </w:rPr>
        <w:t>:</w:t>
      </w:r>
      <w:r w:rsidR="00B460BC" w:rsidRPr="001C7FFC">
        <w:rPr>
          <w:rFonts w:cstheme="minorHAnsi"/>
          <w:b/>
          <w:sz w:val="19"/>
          <w:szCs w:val="19"/>
        </w:rPr>
        <w:tab/>
      </w:r>
      <w:r w:rsidR="00F16F03" w:rsidRPr="001C7FFC">
        <w:rPr>
          <w:rFonts w:cstheme="minorHAnsi"/>
          <w:b/>
          <w:sz w:val="19"/>
          <w:szCs w:val="19"/>
        </w:rPr>
        <w:t>440 01, Louny</w:t>
      </w:r>
      <w:bookmarkStart w:id="0" w:name="_GoBack"/>
      <w:bookmarkEnd w:id="0"/>
    </w:p>
    <w:p w:rsidR="00286D0A" w:rsidRPr="00D074B9" w:rsidRDefault="00E60598" w:rsidP="003A0B3F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BEZ ÚHRADY</w:t>
      </w:r>
    </w:p>
    <w:p w:rsidR="009035A9" w:rsidRPr="00D074B9" w:rsidRDefault="00E169B1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</w:t>
      </w:r>
      <w:r w:rsidR="009035A9" w:rsidRPr="00D074B9">
        <w:rPr>
          <w:rFonts w:cstheme="minorHAnsi"/>
          <w:b/>
          <w:sz w:val="19"/>
          <w:szCs w:val="19"/>
        </w:rPr>
        <w:t>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0BC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0BC" w:rsidRDefault="009035A9" w:rsidP="004126C6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  <w:p w:rsidR="0025745D" w:rsidRPr="00D074B9" w:rsidRDefault="0025745D" w:rsidP="004126C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9035A9" w:rsidP="00F76221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25745D" w:rsidRPr="00D074B9" w:rsidRDefault="0025745D" w:rsidP="00F7622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0BC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  <w:p w:rsidR="0025745D" w:rsidRPr="00D074B9" w:rsidRDefault="0025745D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C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E169B1">
        <w:rPr>
          <w:rFonts w:cstheme="minorHAnsi"/>
          <w:b/>
          <w:sz w:val="19"/>
          <w:szCs w:val="19"/>
        </w:rPr>
        <w:t xml:space="preserve"> / zákonných zástupcích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D71F96">
              <w:rPr>
                <w:rFonts w:cstheme="minorHAnsi"/>
                <w:sz w:val="19"/>
                <w:szCs w:val="19"/>
              </w:rPr>
              <w:t xml:space="preserve"> / zákonného zástupce dítěte:</w:t>
            </w:r>
          </w:p>
          <w:p w:rsidR="0025745D" w:rsidRDefault="0025745D" w:rsidP="000E25D6">
            <w:pPr>
              <w:rPr>
                <w:rFonts w:cstheme="minorHAnsi"/>
                <w:sz w:val="19"/>
                <w:szCs w:val="19"/>
              </w:rPr>
            </w:pPr>
          </w:p>
          <w:p w:rsidR="00FE24B8" w:rsidRDefault="00E169B1" w:rsidP="008820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Žije</w:t>
            </w:r>
            <w:r w:rsidR="00D71F96">
              <w:rPr>
                <w:rFonts w:cstheme="minorHAnsi"/>
                <w:sz w:val="20"/>
                <w:szCs w:val="20"/>
              </w:rPr>
              <w:t xml:space="preserve"> s dítětem ve společné domácnosti: ANO/NE</w:t>
            </w:r>
          </w:p>
          <w:p w:rsidR="0025745D" w:rsidRPr="000E25D6" w:rsidRDefault="0025745D" w:rsidP="00882071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F76221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25745D" w:rsidRPr="000E25D6" w:rsidRDefault="0025745D" w:rsidP="00F7622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E24B8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B8" w:rsidRPr="000E25D6" w:rsidRDefault="00FE24B8" w:rsidP="001D514E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B8" w:rsidRPr="000E25D6" w:rsidRDefault="00FE24B8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E24B8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B8" w:rsidRDefault="00FE24B8" w:rsidP="001D514E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  <w:p w:rsidR="0025745D" w:rsidRPr="000E25D6" w:rsidRDefault="0025745D" w:rsidP="001D514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B8" w:rsidRPr="000E25D6" w:rsidRDefault="00FE24B8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E24B8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4B8" w:rsidRPr="0025745D" w:rsidRDefault="00E169B1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Údaje o zaměstnavateli (název a </w:t>
            </w:r>
            <w:r w:rsidR="00FE24B8" w:rsidRPr="000E25D6">
              <w:rPr>
                <w:rFonts w:cstheme="minorHAnsi"/>
                <w:sz w:val="19"/>
                <w:szCs w:val="19"/>
              </w:rPr>
              <w:t>adresa zaměstnavatele)</w:t>
            </w:r>
            <w:r w:rsidR="00FE24B8" w:rsidRPr="000E25D6">
              <w:rPr>
                <w:rStyle w:val="Znakapoznpodarou"/>
                <w:rFonts w:cstheme="minorHAnsi"/>
                <w:sz w:val="19"/>
                <w:szCs w:val="19"/>
              </w:rPr>
              <w:footnoteReference w:id="3"/>
            </w:r>
            <w:r w:rsidR="00FE24B8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FE24B8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8" w:rsidRPr="000E25D6" w:rsidRDefault="00FE24B8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FE24B8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4B8" w:rsidRDefault="00FE24B8" w:rsidP="00B80D1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Jméno a příjmení otce</w:t>
            </w:r>
            <w:r w:rsidR="00E169B1">
              <w:rPr>
                <w:rFonts w:cstheme="minorHAnsi"/>
                <w:sz w:val="19"/>
                <w:szCs w:val="19"/>
              </w:rPr>
              <w:t xml:space="preserve"> / zákonného zástupce dítěte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25745D" w:rsidRDefault="0025745D" w:rsidP="00B80D16">
            <w:pPr>
              <w:rPr>
                <w:rFonts w:cstheme="minorHAnsi"/>
                <w:sz w:val="19"/>
                <w:szCs w:val="19"/>
              </w:rPr>
            </w:pPr>
          </w:p>
          <w:p w:rsidR="00FE24B8" w:rsidRDefault="00E169B1" w:rsidP="008820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Žije s dítětem ve společné domácnosti:     ANO / NE</w:t>
            </w:r>
          </w:p>
          <w:p w:rsidR="0025745D" w:rsidRDefault="0025745D" w:rsidP="00882071">
            <w:pPr>
              <w:rPr>
                <w:rFonts w:cstheme="minorHAnsi"/>
                <w:b/>
                <w:sz w:val="19"/>
                <w:szCs w:val="19"/>
              </w:rPr>
            </w:pPr>
          </w:p>
          <w:p w:rsidR="004126C6" w:rsidRPr="00AE3F0D" w:rsidRDefault="004126C6" w:rsidP="00882071">
            <w:pPr>
              <w:rPr>
                <w:rFonts w:cstheme="minorHAnsi"/>
                <w:sz w:val="19"/>
                <w:szCs w:val="19"/>
              </w:rPr>
            </w:pPr>
            <w:r w:rsidRPr="00AE3F0D"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FE24B8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4B8" w:rsidRDefault="00FE24B8" w:rsidP="00E169B1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bydliště:</w:t>
            </w:r>
          </w:p>
          <w:p w:rsidR="0025745D" w:rsidRPr="000E25D6" w:rsidRDefault="0025745D" w:rsidP="00E169B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E24B8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B8" w:rsidRPr="000E25D6" w:rsidRDefault="00FE24B8" w:rsidP="00882071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B8" w:rsidRPr="00D074B9" w:rsidRDefault="00FE24B8" w:rsidP="00417E50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E24B8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4B8" w:rsidRDefault="00FE24B8" w:rsidP="00B80D16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  <w:p w:rsidR="0025745D" w:rsidRPr="00D074B9" w:rsidRDefault="0025745D" w:rsidP="00B80D1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4B8" w:rsidRPr="00D074B9" w:rsidRDefault="00FE24B8" w:rsidP="00417E50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E24B8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4B8" w:rsidRPr="0025745D" w:rsidRDefault="00FE24B8" w:rsidP="00417E50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 a adresa zaměstnavatele):</w:t>
            </w:r>
          </w:p>
        </w:tc>
      </w:tr>
      <w:tr w:rsidR="00FE24B8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8" w:rsidRPr="00D074B9" w:rsidRDefault="00FE24B8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775373" w:rsidRPr="00D074B9" w:rsidRDefault="00775373" w:rsidP="003A0B3F">
      <w:pPr>
        <w:rPr>
          <w:rFonts w:cstheme="minorHAnsi"/>
          <w:b/>
          <w:sz w:val="19"/>
          <w:szCs w:val="19"/>
        </w:rPr>
      </w:pPr>
    </w:p>
    <w:p w:rsidR="008E6EEA" w:rsidRDefault="008E6EEA" w:rsidP="008E6EEA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Příloha: </w:t>
      </w:r>
      <w:r>
        <w:rPr>
          <w:rFonts w:cstheme="minorHAnsi"/>
          <w:sz w:val="18"/>
          <w:szCs w:val="18"/>
        </w:rPr>
        <w:t>Potvrzení o postavení podpořené osoby na trhu práce</w:t>
      </w:r>
    </w:p>
    <w:p w:rsidR="00E169B1" w:rsidRDefault="00E169B1" w:rsidP="008E6EEA">
      <w:pPr>
        <w:rPr>
          <w:rFonts w:cstheme="minorHAnsi"/>
          <w:sz w:val="19"/>
          <w:szCs w:val="19"/>
        </w:rPr>
      </w:pPr>
    </w:p>
    <w:p w:rsidR="008E6EEA" w:rsidRPr="00E169B1" w:rsidRDefault="008E6EEA" w:rsidP="008E6EEA">
      <w:pPr>
        <w:rPr>
          <w:rFonts w:cstheme="minorHAnsi"/>
          <w:b/>
          <w:sz w:val="18"/>
          <w:szCs w:val="19"/>
        </w:rPr>
      </w:pPr>
      <w:r w:rsidRPr="00E169B1">
        <w:rPr>
          <w:rFonts w:cstheme="minorHAnsi"/>
          <w:b/>
          <w:sz w:val="18"/>
          <w:szCs w:val="19"/>
        </w:rPr>
        <w:t>Poučení:</w:t>
      </w:r>
    </w:p>
    <w:p w:rsidR="008E6EEA" w:rsidRDefault="008E6EEA" w:rsidP="008E6EEA">
      <w:pPr>
        <w:rPr>
          <w:sz w:val="18"/>
          <w:szCs w:val="18"/>
        </w:rPr>
      </w:pPr>
      <w:r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</w:t>
      </w:r>
      <w:r w:rsidR="00E169B1">
        <w:rPr>
          <w:sz w:val="18"/>
          <w:szCs w:val="18"/>
        </w:rPr>
        <w:t xml:space="preserve">projektu č. </w:t>
      </w:r>
      <w:r w:rsidR="00E169B1" w:rsidRPr="00E169B1">
        <w:rPr>
          <w:sz w:val="18"/>
          <w:szCs w:val="18"/>
        </w:rPr>
        <w:t>CZ.03.1.51/0.0/0.0/16_</w:t>
      </w:r>
      <w:r w:rsidR="00F16F03">
        <w:rPr>
          <w:sz w:val="18"/>
          <w:szCs w:val="18"/>
        </w:rPr>
        <w:t>069/0011006</w:t>
      </w:r>
      <w:r>
        <w:rPr>
          <w:sz w:val="18"/>
          <w:szCs w:val="18"/>
        </w:rPr>
        <w:t>, ve smyslu Nařízení Evropského parlamentu a Rady (EU) 2016/679, ze dne 27. dubna 2</w:t>
      </w:r>
      <w:r w:rsidR="0007054B">
        <w:rPr>
          <w:sz w:val="18"/>
          <w:szCs w:val="18"/>
        </w:rPr>
        <w:t>016, o ochraně fyzických osob v </w:t>
      </w:r>
      <w:r>
        <w:rPr>
          <w:sz w:val="18"/>
          <w:szCs w:val="18"/>
        </w:rPr>
        <w:t xml:space="preserve">souvislosti se zpracováním osobních údajů a o volném pohybu těchto údajů a o zrušení směrnice 95/46/ES (obecné nařízení o ochraně osobních údajů), a to v rozsahu </w:t>
      </w:r>
      <w:r>
        <w:rPr>
          <w:sz w:val="18"/>
          <w:szCs w:val="18"/>
          <w:highlight w:val="lightGray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8E6EEA" w:rsidRDefault="008E6EEA" w:rsidP="008E6EEA">
      <w:pPr>
        <w:rPr>
          <w:sz w:val="18"/>
          <w:szCs w:val="18"/>
        </w:rPr>
      </w:pPr>
    </w:p>
    <w:p w:rsidR="008E6EEA" w:rsidRDefault="008E6EEA" w:rsidP="008E6EEA">
      <w:pPr>
        <w:rPr>
          <w:sz w:val="18"/>
          <w:szCs w:val="18"/>
        </w:rPr>
      </w:pPr>
      <w:r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</w:t>
      </w:r>
      <w:r w:rsidR="0007054B">
        <w:rPr>
          <w:sz w:val="18"/>
          <w:szCs w:val="18"/>
        </w:rPr>
        <w:t>ace dokumentů vztahujících se k </w:t>
      </w:r>
      <w:r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8E6EEA" w:rsidRDefault="008E6EEA" w:rsidP="008E6EEA">
      <w:pPr>
        <w:rPr>
          <w:sz w:val="18"/>
          <w:szCs w:val="18"/>
        </w:rPr>
      </w:pPr>
    </w:p>
    <w:p w:rsidR="00F16F03" w:rsidRDefault="00F16F03" w:rsidP="008E6EEA">
      <w:pPr>
        <w:rPr>
          <w:sz w:val="18"/>
          <w:szCs w:val="18"/>
        </w:rPr>
      </w:pPr>
    </w:p>
    <w:p w:rsidR="00F16F03" w:rsidRDefault="00F16F03" w:rsidP="008E6EEA">
      <w:pPr>
        <w:rPr>
          <w:sz w:val="18"/>
          <w:szCs w:val="18"/>
        </w:rPr>
      </w:pPr>
    </w:p>
    <w:p w:rsidR="008E6EEA" w:rsidRDefault="008E6EEA" w:rsidP="008E6EEA">
      <w:pPr>
        <w:rPr>
          <w:sz w:val="18"/>
          <w:szCs w:val="18"/>
        </w:rPr>
      </w:pPr>
      <w:r>
        <w:rPr>
          <w:sz w:val="18"/>
          <w:szCs w:val="18"/>
        </w:rPr>
        <w:t xml:space="preserve">Účelem zpracování je </w:t>
      </w:r>
      <w:r>
        <w:rPr>
          <w:sz w:val="18"/>
          <w:szCs w:val="18"/>
          <w:highlight w:val="lightGray"/>
        </w:rPr>
        <w:t xml:space="preserve">přiřazení zákonného zástupce dítěte, jakožto cílové skupiny projektu, ke konkrétnímu dítěti navštěvujícímu aktivity projektu a monitorování skutečností, že </w:t>
      </w:r>
      <w:r w:rsidR="0007054B">
        <w:rPr>
          <w:sz w:val="18"/>
          <w:szCs w:val="18"/>
          <w:highlight w:val="lightGray"/>
        </w:rPr>
        <w:t>podpořené osobě vznikl nárok na </w:t>
      </w:r>
      <w:r>
        <w:rPr>
          <w:sz w:val="18"/>
          <w:szCs w:val="18"/>
          <w:highlight w:val="lightGray"/>
        </w:rPr>
        <w:t>předmětnou podporu</w:t>
      </w:r>
      <w:r>
        <w:rPr>
          <w:sz w:val="18"/>
          <w:szCs w:val="18"/>
        </w:rPr>
        <w:t>. Jelikož důvodem pro zpracování osobních údajů je v</w:t>
      </w:r>
      <w:r w:rsidR="0007054B">
        <w:rPr>
          <w:sz w:val="18"/>
          <w:szCs w:val="18"/>
        </w:rPr>
        <w:t>e smyslu čl. 6 odst. 1 písm. c) </w:t>
      </w:r>
      <w:r>
        <w:rPr>
          <w:sz w:val="18"/>
          <w:szCs w:val="18"/>
        </w:rPr>
        <w:t xml:space="preserve">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8E6EEA" w:rsidRDefault="008E6EEA" w:rsidP="008E6EEA">
      <w:pPr>
        <w:rPr>
          <w:sz w:val="18"/>
          <w:szCs w:val="18"/>
        </w:rPr>
      </w:pPr>
    </w:p>
    <w:p w:rsidR="008E6EEA" w:rsidRDefault="008E6EEA" w:rsidP="008E6EEA">
      <w:pPr>
        <w:rPr>
          <w:sz w:val="18"/>
          <w:szCs w:val="18"/>
        </w:rPr>
      </w:pPr>
      <w:r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</w:t>
      </w:r>
      <w:r w:rsidR="0007054B">
        <w:rPr>
          <w:sz w:val="18"/>
          <w:szCs w:val="18"/>
        </w:rPr>
        <w:t>i zneužití a zůstanou uloženy v </w:t>
      </w:r>
      <w:r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8E6EEA" w:rsidRDefault="008E6EEA" w:rsidP="008E6EEA">
      <w:pPr>
        <w:rPr>
          <w:sz w:val="18"/>
          <w:szCs w:val="18"/>
        </w:rPr>
      </w:pPr>
    </w:p>
    <w:p w:rsidR="008E6EEA" w:rsidRDefault="008E6EEA" w:rsidP="008E6EEA">
      <w:pPr>
        <w:rPr>
          <w:sz w:val="18"/>
          <w:szCs w:val="18"/>
        </w:rPr>
      </w:pPr>
      <w:r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25745D" w:rsidRDefault="0025745D" w:rsidP="008E6EEA">
      <w:pPr>
        <w:rPr>
          <w:sz w:val="18"/>
          <w:szCs w:val="18"/>
        </w:rPr>
      </w:pPr>
    </w:p>
    <w:p w:rsidR="0025745D" w:rsidRDefault="0025745D" w:rsidP="008E6EEA">
      <w:pPr>
        <w:rPr>
          <w:sz w:val="18"/>
          <w:szCs w:val="18"/>
        </w:rPr>
      </w:pPr>
    </w:p>
    <w:p w:rsidR="0025745D" w:rsidRDefault="0025745D" w:rsidP="008E6EEA">
      <w:pPr>
        <w:rPr>
          <w:sz w:val="18"/>
          <w:szCs w:val="18"/>
        </w:rPr>
      </w:pPr>
    </w:p>
    <w:p w:rsidR="0025745D" w:rsidRDefault="0025745D" w:rsidP="008E6EEA">
      <w:pPr>
        <w:rPr>
          <w:sz w:val="18"/>
          <w:szCs w:val="18"/>
        </w:rPr>
      </w:pPr>
    </w:p>
    <w:p w:rsidR="00C751CA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25745D" w:rsidRDefault="0025745D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25745D" w:rsidRDefault="00F16F03" w:rsidP="00C751CA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 Lounech</w:t>
      </w:r>
      <w:r w:rsidR="0007054B">
        <w:rPr>
          <w:color w:val="000000"/>
          <w:sz w:val="18"/>
          <w:szCs w:val="18"/>
        </w:rPr>
        <w:t>,</w:t>
      </w:r>
      <w:r w:rsidR="0025745D">
        <w:rPr>
          <w:color w:val="000000"/>
          <w:sz w:val="18"/>
          <w:szCs w:val="18"/>
        </w:rPr>
        <w:t xml:space="preserve"> dne_____________________</w:t>
      </w:r>
      <w:r w:rsidR="0025745D">
        <w:rPr>
          <w:color w:val="000000"/>
          <w:sz w:val="18"/>
          <w:szCs w:val="18"/>
        </w:rPr>
        <w:tab/>
      </w:r>
      <w:r w:rsidR="0025745D">
        <w:rPr>
          <w:color w:val="000000"/>
          <w:sz w:val="18"/>
          <w:szCs w:val="18"/>
        </w:rPr>
        <w:tab/>
      </w:r>
      <w:r w:rsidR="0025745D">
        <w:rPr>
          <w:color w:val="000000"/>
          <w:sz w:val="18"/>
          <w:szCs w:val="18"/>
        </w:rPr>
        <w:tab/>
      </w:r>
      <w:r w:rsidR="0025745D">
        <w:rPr>
          <w:color w:val="000000"/>
          <w:sz w:val="18"/>
          <w:szCs w:val="18"/>
        </w:rPr>
        <w:tab/>
        <w:t>___________________________</w:t>
      </w:r>
    </w:p>
    <w:p w:rsidR="0025745D" w:rsidRPr="009F6BFC" w:rsidRDefault="0025745D" w:rsidP="00C751CA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Podpis</w:t>
      </w:r>
    </w:p>
    <w:sectPr w:rsidR="0025745D" w:rsidRPr="009F6BFC" w:rsidSect="00B867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2B" w:rsidRDefault="0062082B" w:rsidP="00F83ECC">
      <w:r>
        <w:separator/>
      </w:r>
    </w:p>
  </w:endnote>
  <w:endnote w:type="continuationSeparator" w:id="1">
    <w:p w:rsidR="0062082B" w:rsidRDefault="0062082B" w:rsidP="00F83ECC">
      <w:r>
        <w:continuationSeparator/>
      </w:r>
    </w:p>
  </w:endnote>
  <w:endnote w:type="continuationNotice" w:id="2">
    <w:p w:rsidR="0062082B" w:rsidRDefault="006208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766BC8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766BC8" w:rsidRPr="00A34F9E" w:rsidRDefault="00766BC8" w:rsidP="00F83ECC">
          <w:pPr>
            <w:pStyle w:val="Tabulkazhlav"/>
          </w:pPr>
        </w:p>
      </w:tc>
    </w:tr>
    <w:tr w:rsidR="00766BC8" w:rsidTr="000E277F">
      <w:tc>
        <w:tcPr>
          <w:tcW w:w="1667" w:type="pct"/>
          <w:shd w:val="clear" w:color="auto" w:fill="auto"/>
          <w:vAlign w:val="center"/>
        </w:tcPr>
        <w:p w:rsidR="00766BC8" w:rsidRDefault="00766BC8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766BC8" w:rsidRDefault="00766BC8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766BC8" w:rsidRDefault="00766BC8" w:rsidP="000E277F">
          <w:pPr>
            <w:pStyle w:val="Tabulkatext"/>
            <w:jc w:val="right"/>
          </w:pPr>
          <w:r>
            <w:t xml:space="preserve">Strana: </w:t>
          </w:r>
          <w:r w:rsidR="00671B6A">
            <w:fldChar w:fldCharType="begin"/>
          </w:r>
          <w:r w:rsidR="001369B6">
            <w:instrText xml:space="preserve"> PAGE   \* MERGEFORMAT </w:instrText>
          </w:r>
          <w:r w:rsidR="00671B6A">
            <w:fldChar w:fldCharType="separate"/>
          </w:r>
          <w:r w:rsidR="0007054B">
            <w:rPr>
              <w:noProof/>
            </w:rPr>
            <w:t>2</w:t>
          </w:r>
          <w:r w:rsidR="00671B6A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07054B">
              <w:rPr>
                <w:noProof/>
              </w:rPr>
              <w:t>2</w:t>
            </w:r>
          </w:fldSimple>
        </w:p>
      </w:tc>
    </w:tr>
  </w:tbl>
  <w:p w:rsidR="00766BC8" w:rsidRDefault="00766BC8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7783"/>
      <w:docPartObj>
        <w:docPartGallery w:val="Page Numbers (Bottom of Page)"/>
        <w:docPartUnique/>
      </w:docPartObj>
    </w:sdtPr>
    <w:sdtContent>
      <w:p w:rsidR="0025745D" w:rsidRDefault="00671B6A">
        <w:pPr>
          <w:pStyle w:val="Zpat"/>
          <w:jc w:val="right"/>
        </w:pPr>
        <w:r>
          <w:rPr>
            <w:noProof/>
          </w:rPr>
          <w:fldChar w:fldCharType="begin"/>
        </w:r>
        <w:r w:rsidR="007A19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0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45D" w:rsidRDefault="002574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2B" w:rsidRDefault="0062082B" w:rsidP="00F83ECC">
      <w:r>
        <w:separator/>
      </w:r>
    </w:p>
  </w:footnote>
  <w:footnote w:type="continuationSeparator" w:id="1">
    <w:p w:rsidR="0062082B" w:rsidRDefault="0062082B" w:rsidP="00F83ECC">
      <w:r>
        <w:continuationSeparator/>
      </w:r>
    </w:p>
  </w:footnote>
  <w:footnote w:type="continuationNotice" w:id="2">
    <w:p w:rsidR="0062082B" w:rsidRDefault="0062082B"/>
  </w:footnote>
  <w:footnote w:id="3">
    <w:p w:rsidR="00FE24B8" w:rsidRDefault="00FE24B8" w:rsidP="008E6EEA">
      <w:r>
        <w:rPr>
          <w:rStyle w:val="Znakapoznpodarou"/>
        </w:rPr>
        <w:footnoteRef/>
      </w:r>
      <w:r w:rsidR="008E6EEA">
        <w:rPr>
          <w:sz w:val="16"/>
          <w:szCs w:val="16"/>
        </w:rPr>
        <w:t>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  <w:r w:rsidR="008E6EEA">
        <w:tab/>
      </w: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B1" w:rsidRDefault="00671B6A" w:rsidP="00E169B1">
    <w:pPr>
      <w:pStyle w:val="Zhlav"/>
      <w:tabs>
        <w:tab w:val="clear" w:pos="9072"/>
        <w:tab w:val="left" w:pos="5434"/>
      </w:tabs>
    </w:pPr>
    <w:r w:rsidRPr="00671B6A">
      <w:rPr>
        <w:rFonts w:ascii="Arial" w:hAnsi="Arial" w:cs="Arial"/>
        <w:b/>
        <w:noProof/>
        <w:sz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238.5pt;margin-top:.6pt;width:218.7pt;height:4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" strokecolor="white [3212]">
          <v:textbox>
            <w:txbxContent>
              <w:p w:rsidR="00E169B1" w:rsidRPr="00687F03" w:rsidRDefault="00E169B1" w:rsidP="00E169B1">
                <w:pPr>
                  <w:rPr>
                    <w:color w:val="595959" w:themeColor="text1" w:themeTint="A6"/>
                  </w:rPr>
                </w:pPr>
                <w:r w:rsidRPr="00687F03">
                  <w:rPr>
                    <w:color w:val="595959" w:themeColor="text1" w:themeTint="A6"/>
                  </w:rPr>
                  <w:t>Vzdělávací centrum Podkrušnohoří, z.s.</w:t>
                </w:r>
              </w:p>
              <w:p w:rsidR="00E169B1" w:rsidRPr="00687F03" w:rsidRDefault="00E169B1" w:rsidP="00E169B1">
                <w:pPr>
                  <w:rPr>
                    <w:color w:val="595959" w:themeColor="text1" w:themeTint="A6"/>
                  </w:rPr>
                </w:pPr>
                <w:r w:rsidRPr="00687F03">
                  <w:rPr>
                    <w:color w:val="595959" w:themeColor="text1" w:themeTint="A6"/>
                  </w:rPr>
                  <w:t>Masarykova 745</w:t>
                </w:r>
              </w:p>
              <w:p w:rsidR="00E169B1" w:rsidRDefault="00E169B1" w:rsidP="00E169B1">
                <w:pPr>
                  <w:rPr>
                    <w:color w:val="595959" w:themeColor="text1" w:themeTint="A6"/>
                  </w:rPr>
                </w:pPr>
                <w:r w:rsidRPr="00687F03">
                  <w:rPr>
                    <w:color w:val="595959" w:themeColor="text1" w:themeTint="A6"/>
                  </w:rPr>
                  <w:t>438 01 Žatec</w:t>
                </w:r>
              </w:p>
              <w:p w:rsidR="0007054B" w:rsidRPr="00687F03" w:rsidRDefault="0007054B" w:rsidP="00E169B1">
                <w:pPr>
                  <w:rPr>
                    <w:color w:val="595959" w:themeColor="text1" w:themeTint="A6"/>
                  </w:rPr>
                </w:pPr>
              </w:p>
            </w:txbxContent>
          </v:textbox>
          <w10:wrap type="square"/>
        </v:shape>
      </w:pict>
    </w:r>
    <w:r w:rsidR="00E169B1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9B1">
      <w:tab/>
    </w:r>
    <w:r w:rsidR="00E169B1">
      <w:tab/>
    </w:r>
    <w:r w:rsidR="00E169B1">
      <w:tab/>
    </w:r>
  </w:p>
  <w:p w:rsidR="0007054B" w:rsidRDefault="0007054B" w:rsidP="0007054B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8788"/>
      </w:tabs>
    </w:pPr>
  </w:p>
  <w:p w:rsidR="00E169B1" w:rsidRDefault="00F16F03" w:rsidP="0007054B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8788"/>
      </w:tabs>
    </w:pPr>
    <w:r>
      <w:t>Projekt: Mikrojesle</w:t>
    </w:r>
    <w:r w:rsidR="0007054B">
      <w:t xml:space="preserve"> </w:t>
    </w:r>
    <w:r>
      <w:t>Louňáček</w:t>
    </w:r>
    <w:r>
      <w:tab/>
    </w:r>
    <w:r w:rsidRPr="00FD5322">
      <w:rPr>
        <w:rFonts w:ascii="Times New Roman" w:hAnsi="Times New Roman" w:cs="Times New Roman"/>
      </w:rPr>
      <w:t>CZ.03.1.51/0.0/0.0/16_069/0011006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C8" w:rsidRDefault="00671B6A" w:rsidP="00172201">
    <w:pPr>
      <w:pStyle w:val="Zhlav"/>
      <w:tabs>
        <w:tab w:val="clear" w:pos="9072"/>
        <w:tab w:val="left" w:pos="5434"/>
      </w:tabs>
    </w:pPr>
    <w:r w:rsidRPr="00671B6A">
      <w:rPr>
        <w:rFonts w:ascii="Arial" w:hAnsi="Arial" w:cs="Arial"/>
        <w:b/>
        <w:noProof/>
        <w:sz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37pt;margin-top:.9pt;width:218.7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" strokecolor="white [3212]">
          <v:textbox>
            <w:txbxContent>
              <w:p w:rsidR="00172201" w:rsidRPr="00687F03" w:rsidRDefault="00172201" w:rsidP="00172201">
                <w:pPr>
                  <w:rPr>
                    <w:color w:val="595959" w:themeColor="text1" w:themeTint="A6"/>
                  </w:rPr>
                </w:pPr>
                <w:r w:rsidRPr="00687F03">
                  <w:rPr>
                    <w:color w:val="595959" w:themeColor="text1" w:themeTint="A6"/>
                  </w:rPr>
                  <w:t>Vz</w:t>
                </w:r>
                <w:r w:rsidR="0025745D">
                  <w:rPr>
                    <w:color w:val="595959" w:themeColor="text1" w:themeTint="A6"/>
                  </w:rPr>
                  <w:t xml:space="preserve">dělávací centrum Podkrušnohoří, </w:t>
                </w:r>
                <w:r w:rsidRPr="00687F03">
                  <w:rPr>
                    <w:color w:val="595959" w:themeColor="text1" w:themeTint="A6"/>
                  </w:rPr>
                  <w:t>z.s.</w:t>
                </w:r>
              </w:p>
              <w:p w:rsidR="00172201" w:rsidRPr="00687F03" w:rsidRDefault="00172201" w:rsidP="00172201">
                <w:pPr>
                  <w:rPr>
                    <w:color w:val="595959" w:themeColor="text1" w:themeTint="A6"/>
                  </w:rPr>
                </w:pPr>
                <w:r w:rsidRPr="00687F03">
                  <w:rPr>
                    <w:color w:val="595959" w:themeColor="text1" w:themeTint="A6"/>
                  </w:rPr>
                  <w:t>Masarykova 745</w:t>
                </w:r>
              </w:p>
              <w:p w:rsidR="00172201" w:rsidRPr="00687F03" w:rsidRDefault="00172201" w:rsidP="00172201">
                <w:pPr>
                  <w:rPr>
                    <w:color w:val="595959" w:themeColor="text1" w:themeTint="A6"/>
                  </w:rPr>
                </w:pPr>
                <w:r w:rsidRPr="00687F03">
                  <w:rPr>
                    <w:color w:val="595959" w:themeColor="text1" w:themeTint="A6"/>
                  </w:rPr>
                  <w:t>438 01 Žatec</w:t>
                </w:r>
              </w:p>
            </w:txbxContent>
          </v:textbox>
          <w10:wrap type="square"/>
        </v:shape>
      </w:pict>
    </w:r>
    <w:r w:rsidR="00766BC8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201">
      <w:tab/>
    </w:r>
    <w:r w:rsidR="00172201">
      <w:tab/>
    </w:r>
  </w:p>
  <w:p w:rsidR="00766BC8" w:rsidRDefault="00766BC8" w:rsidP="00F83ECC">
    <w:pPr>
      <w:pStyle w:val="Zhlav"/>
    </w:pPr>
  </w:p>
  <w:p w:rsidR="00172201" w:rsidRPr="00172201" w:rsidRDefault="00F16F03" w:rsidP="0007054B">
    <w:pPr>
      <w:pStyle w:val="Zhlav"/>
      <w:pBdr>
        <w:bottom w:val="single" w:sz="4" w:space="1" w:color="auto"/>
      </w:pBdr>
      <w:tabs>
        <w:tab w:val="clear" w:pos="9072"/>
        <w:tab w:val="right" w:pos="8789"/>
      </w:tabs>
    </w:pPr>
    <w:r>
      <w:t>Projekt: Mikrojesle</w:t>
    </w:r>
    <w:r w:rsidR="0007054B">
      <w:t xml:space="preserve"> </w:t>
    </w:r>
    <w:r>
      <w:t>Louňáček</w:t>
    </w:r>
    <w:r>
      <w:tab/>
    </w:r>
    <w:r>
      <w:tab/>
    </w:r>
    <w:r w:rsidRPr="00FD5322">
      <w:rPr>
        <w:rFonts w:ascii="Times New Roman" w:hAnsi="Times New Roman" w:cs="Times New Roman"/>
      </w:rPr>
      <w:t>CZ.03.1.51/0.0/0.0/16_069/0011006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54B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4BD"/>
    <w:rsid w:val="00091BC0"/>
    <w:rsid w:val="00095402"/>
    <w:rsid w:val="000A1FE3"/>
    <w:rsid w:val="000A29A2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4E0E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939"/>
    <w:rsid w:val="00117DDD"/>
    <w:rsid w:val="00121E84"/>
    <w:rsid w:val="001222C6"/>
    <w:rsid w:val="00123816"/>
    <w:rsid w:val="00132D7E"/>
    <w:rsid w:val="001369B6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2201"/>
    <w:rsid w:val="001741F7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C7FFC"/>
    <w:rsid w:val="001D13C6"/>
    <w:rsid w:val="001D2AE8"/>
    <w:rsid w:val="001D3DFE"/>
    <w:rsid w:val="001D514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20C9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5745D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6D0A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6E2F"/>
    <w:rsid w:val="002C0466"/>
    <w:rsid w:val="002C33E3"/>
    <w:rsid w:val="002C456C"/>
    <w:rsid w:val="002C4C90"/>
    <w:rsid w:val="002C4D5F"/>
    <w:rsid w:val="002D31B3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540"/>
    <w:rsid w:val="0032475B"/>
    <w:rsid w:val="0032503F"/>
    <w:rsid w:val="00327985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3ACD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A0B3F"/>
    <w:rsid w:val="003A4013"/>
    <w:rsid w:val="003A5621"/>
    <w:rsid w:val="003A5981"/>
    <w:rsid w:val="003B1163"/>
    <w:rsid w:val="003B2970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3887"/>
    <w:rsid w:val="004062C1"/>
    <w:rsid w:val="004126C6"/>
    <w:rsid w:val="004151AC"/>
    <w:rsid w:val="004153F7"/>
    <w:rsid w:val="004162EF"/>
    <w:rsid w:val="00417E50"/>
    <w:rsid w:val="00431C1E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6337"/>
    <w:rsid w:val="006078C8"/>
    <w:rsid w:val="0061087E"/>
    <w:rsid w:val="006140E7"/>
    <w:rsid w:val="0062082B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53916"/>
    <w:rsid w:val="00665571"/>
    <w:rsid w:val="006705B8"/>
    <w:rsid w:val="00671782"/>
    <w:rsid w:val="006718E7"/>
    <w:rsid w:val="00671B6A"/>
    <w:rsid w:val="006744B4"/>
    <w:rsid w:val="00677769"/>
    <w:rsid w:val="00680FB4"/>
    <w:rsid w:val="006813DA"/>
    <w:rsid w:val="0068462F"/>
    <w:rsid w:val="00684B64"/>
    <w:rsid w:val="00685750"/>
    <w:rsid w:val="00694A19"/>
    <w:rsid w:val="006B041A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E2F"/>
    <w:rsid w:val="007021C1"/>
    <w:rsid w:val="00706BD4"/>
    <w:rsid w:val="0071660A"/>
    <w:rsid w:val="00724A82"/>
    <w:rsid w:val="007266DF"/>
    <w:rsid w:val="007271C4"/>
    <w:rsid w:val="007278FC"/>
    <w:rsid w:val="00730C46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6BC8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1930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2F7D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47C10"/>
    <w:rsid w:val="00852E7E"/>
    <w:rsid w:val="00854EDA"/>
    <w:rsid w:val="00855527"/>
    <w:rsid w:val="00862A1B"/>
    <w:rsid w:val="008647B8"/>
    <w:rsid w:val="00870B5C"/>
    <w:rsid w:val="00875BBD"/>
    <w:rsid w:val="0087637B"/>
    <w:rsid w:val="00881110"/>
    <w:rsid w:val="008819E7"/>
    <w:rsid w:val="00882071"/>
    <w:rsid w:val="00882F05"/>
    <w:rsid w:val="00882FCD"/>
    <w:rsid w:val="008842D3"/>
    <w:rsid w:val="00890FAA"/>
    <w:rsid w:val="00892A1F"/>
    <w:rsid w:val="008961C1"/>
    <w:rsid w:val="008A00BD"/>
    <w:rsid w:val="008A1DAC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E6EEA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495"/>
    <w:rsid w:val="009E1C91"/>
    <w:rsid w:val="009F2587"/>
    <w:rsid w:val="009F489F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D7B91"/>
    <w:rsid w:val="00AE16C6"/>
    <w:rsid w:val="00AE3F0D"/>
    <w:rsid w:val="00AF1410"/>
    <w:rsid w:val="00AF3836"/>
    <w:rsid w:val="00AF425C"/>
    <w:rsid w:val="00AF72B8"/>
    <w:rsid w:val="00B04C20"/>
    <w:rsid w:val="00B07597"/>
    <w:rsid w:val="00B11883"/>
    <w:rsid w:val="00B14A8A"/>
    <w:rsid w:val="00B14FCC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60BC"/>
    <w:rsid w:val="00B47937"/>
    <w:rsid w:val="00B50733"/>
    <w:rsid w:val="00B512F8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B4CF2"/>
    <w:rsid w:val="00BC4D2B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9CA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19F7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A7866"/>
    <w:rsid w:val="00CB61E8"/>
    <w:rsid w:val="00CB6753"/>
    <w:rsid w:val="00CC3DBD"/>
    <w:rsid w:val="00CD05F2"/>
    <w:rsid w:val="00CD4548"/>
    <w:rsid w:val="00CD52F4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11F90"/>
    <w:rsid w:val="00D150C1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1F96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A719F"/>
    <w:rsid w:val="00DB3EA3"/>
    <w:rsid w:val="00DB40C5"/>
    <w:rsid w:val="00DB7134"/>
    <w:rsid w:val="00DC0377"/>
    <w:rsid w:val="00DC1952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169B1"/>
    <w:rsid w:val="00E201FD"/>
    <w:rsid w:val="00E20828"/>
    <w:rsid w:val="00E259D7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0598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4A6B"/>
    <w:rsid w:val="00EF7C17"/>
    <w:rsid w:val="00F00376"/>
    <w:rsid w:val="00F12179"/>
    <w:rsid w:val="00F139F8"/>
    <w:rsid w:val="00F14015"/>
    <w:rsid w:val="00F16F03"/>
    <w:rsid w:val="00F20FE6"/>
    <w:rsid w:val="00F22F21"/>
    <w:rsid w:val="00F23C9D"/>
    <w:rsid w:val="00F2479B"/>
    <w:rsid w:val="00F25FB9"/>
    <w:rsid w:val="00F27942"/>
    <w:rsid w:val="00F307F4"/>
    <w:rsid w:val="00F310CC"/>
    <w:rsid w:val="00F332DB"/>
    <w:rsid w:val="00F37E18"/>
    <w:rsid w:val="00F4441B"/>
    <w:rsid w:val="00F47DD1"/>
    <w:rsid w:val="00F52254"/>
    <w:rsid w:val="00F522C6"/>
    <w:rsid w:val="00F543E8"/>
    <w:rsid w:val="00F61DB6"/>
    <w:rsid w:val="00F73AA7"/>
    <w:rsid w:val="00F76221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4257"/>
    <w:rsid w:val="00FC0AE3"/>
    <w:rsid w:val="00FC174A"/>
    <w:rsid w:val="00FC4FB9"/>
    <w:rsid w:val="00FC75A8"/>
    <w:rsid w:val="00FC7F62"/>
    <w:rsid w:val="00FD1340"/>
    <w:rsid w:val="00FE1471"/>
    <w:rsid w:val="00FE24B8"/>
    <w:rsid w:val="00FE76AB"/>
    <w:rsid w:val="00FE7E77"/>
    <w:rsid w:val="00FF1669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313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841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7378-E207-423D-801C-BF1FFF8B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Blanka</cp:lastModifiedBy>
  <cp:revision>2</cp:revision>
  <cp:lastPrinted>2016-08-30T09:27:00Z</cp:lastPrinted>
  <dcterms:created xsi:type="dcterms:W3CDTF">2019-05-28T12:13:00Z</dcterms:created>
  <dcterms:modified xsi:type="dcterms:W3CDTF">2019-05-28T12:13:00Z</dcterms:modified>
</cp:coreProperties>
</file>